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152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9400"/>
      </w:tblGrid>
      <w:tr w:rsidR="004B297F" w:rsidRPr="004B297F" w:rsidTr="00005AE2">
        <w:trPr>
          <w:trHeight w:val="386"/>
        </w:trPr>
        <w:tc>
          <w:tcPr>
            <w:tcW w:w="9400" w:type="dxa"/>
            <w:shd w:val="clear" w:color="auto" w:fill="auto"/>
          </w:tcPr>
          <w:p w:rsidR="004B297F" w:rsidRPr="004B297F" w:rsidRDefault="004B297F" w:rsidP="001F5FE7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0" w:name="_GoBack"/>
            <w:bookmarkEnd w:id="0"/>
            <w:proofErr w:type="gramStart"/>
            <w:r w:rsidRPr="004B297F">
              <w:rPr>
                <w:rFonts w:asciiTheme="minorHAnsi" w:hAnsiTheme="minorHAnsi" w:cstheme="minorHAnsi"/>
                <w:b/>
                <w:sz w:val="28"/>
                <w:szCs w:val="28"/>
              </w:rPr>
              <w:t>Objednávka</w:t>
            </w:r>
            <w:r w:rsidRPr="004B297F">
              <w:rPr>
                <w:rFonts w:asciiTheme="minorHAnsi" w:hAnsiTheme="minorHAnsi" w:cstheme="minorHAnsi"/>
                <w:sz w:val="21"/>
                <w:szCs w:val="21"/>
              </w:rPr>
              <w:t xml:space="preserve">  ze</w:t>
            </w:r>
            <w:proofErr w:type="gramEnd"/>
            <w:r w:rsidRPr="004B297F">
              <w:rPr>
                <w:rFonts w:asciiTheme="minorHAnsi" w:hAnsiTheme="minorHAnsi" w:cstheme="minorHAnsi"/>
                <w:sz w:val="21"/>
                <w:szCs w:val="21"/>
              </w:rPr>
              <w:t xml:space="preserve">  dne   </w:t>
            </w:r>
            <w:r w:rsidR="00F672F8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</w:tbl>
    <w:p w:rsidR="004B297F" w:rsidRPr="004B297F" w:rsidRDefault="004B297F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21"/>
          <w:szCs w:val="21"/>
        </w:rPr>
      </w:pPr>
    </w:p>
    <w:p w:rsidR="004B297F" w:rsidRPr="004B297F" w:rsidRDefault="004E1559" w:rsidP="00005AE2">
      <w:pPr>
        <w:tabs>
          <w:tab w:val="left" w:pos="1418"/>
        </w:tabs>
        <w:ind w:left="1276"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Objednáváme u Vás</w:t>
      </w:r>
    </w:p>
    <w:tbl>
      <w:tblPr>
        <w:tblStyle w:val="Mkatabulky"/>
        <w:tblW w:w="0" w:type="auto"/>
        <w:tblInd w:w="15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402C92" w:rsidTr="001E4728">
        <w:tc>
          <w:tcPr>
            <w:tcW w:w="9400" w:type="dxa"/>
          </w:tcPr>
          <w:p w:rsidR="00402C92" w:rsidRDefault="00402C92" w:rsidP="001F5FE7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02C92" w:rsidTr="002122B0">
        <w:trPr>
          <w:trHeight w:val="122"/>
        </w:trPr>
        <w:tc>
          <w:tcPr>
            <w:tcW w:w="9400" w:type="dxa"/>
          </w:tcPr>
          <w:p w:rsidR="00402C92" w:rsidRDefault="00402C92" w:rsidP="001F5FE7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B297F" w:rsidRPr="004B297F" w:rsidRDefault="004B297F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21"/>
          <w:szCs w:val="21"/>
        </w:rPr>
      </w:pPr>
    </w:p>
    <w:p w:rsidR="004B297F" w:rsidRPr="004B297F" w:rsidRDefault="004E1559" w:rsidP="00005AE2">
      <w:pPr>
        <w:tabs>
          <w:tab w:val="left" w:pos="1418"/>
        </w:tabs>
        <w:ind w:left="1276"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Místo provedení</w:t>
      </w: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9400"/>
      </w:tblGrid>
      <w:tr w:rsidR="00402C92" w:rsidTr="002122B0">
        <w:trPr>
          <w:trHeight w:val="607"/>
        </w:trPr>
        <w:tc>
          <w:tcPr>
            <w:tcW w:w="9400" w:type="dxa"/>
          </w:tcPr>
          <w:p w:rsidR="00402C92" w:rsidRDefault="00402C92" w:rsidP="001F5FE7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B297F" w:rsidRPr="004B297F" w:rsidRDefault="004B297F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21"/>
          <w:szCs w:val="21"/>
        </w:rPr>
      </w:pPr>
    </w:p>
    <w:p w:rsidR="004B297F" w:rsidRPr="00C409E3" w:rsidRDefault="00402558" w:rsidP="00C409E3">
      <w:pPr>
        <w:tabs>
          <w:tab w:val="left" w:pos="1418"/>
        </w:tabs>
        <w:ind w:left="1276" w:firstLine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Odběratel</w:t>
      </w:r>
    </w:p>
    <w:p w:rsidR="004B297F" w:rsidRPr="004B297F" w:rsidRDefault="004E1559" w:rsidP="00005AE2">
      <w:pPr>
        <w:tabs>
          <w:tab w:val="left" w:pos="1418"/>
        </w:tabs>
        <w:ind w:left="1276"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Jméno a pří</w:t>
      </w:r>
      <w:r w:rsidR="004B297F" w:rsidRPr="004B297F">
        <w:rPr>
          <w:rFonts w:asciiTheme="minorHAnsi" w:hAnsiTheme="minorHAnsi" w:cstheme="minorHAnsi"/>
          <w:sz w:val="21"/>
          <w:szCs w:val="21"/>
        </w:rPr>
        <w:t>jmení / Obchodní jm</w:t>
      </w:r>
      <w:r w:rsidR="00402C92">
        <w:rPr>
          <w:rFonts w:asciiTheme="minorHAnsi" w:hAnsiTheme="minorHAnsi" w:cstheme="minorHAnsi"/>
          <w:sz w:val="21"/>
          <w:szCs w:val="21"/>
        </w:rPr>
        <w:t xml:space="preserve">éno právnické osoby  </w:t>
      </w: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9400"/>
      </w:tblGrid>
      <w:tr w:rsidR="00402C92" w:rsidTr="002122B0">
        <w:trPr>
          <w:trHeight w:val="583"/>
        </w:trPr>
        <w:tc>
          <w:tcPr>
            <w:tcW w:w="9400" w:type="dxa"/>
          </w:tcPr>
          <w:p w:rsidR="00402C92" w:rsidRDefault="00402C92" w:rsidP="001F5FE7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B297F" w:rsidRDefault="004B297F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21"/>
          <w:szCs w:val="21"/>
        </w:rPr>
      </w:pPr>
    </w:p>
    <w:p w:rsidR="00402C92" w:rsidRDefault="00C409E3" w:rsidP="00005AE2">
      <w:pPr>
        <w:tabs>
          <w:tab w:val="left" w:pos="1418"/>
          <w:tab w:val="left" w:pos="1701"/>
        </w:tabs>
        <w:ind w:left="141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Trvalé bydliště /</w:t>
      </w:r>
      <w:r w:rsidR="001263A9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Sídlo právnické osoby</w:t>
      </w: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9400"/>
      </w:tblGrid>
      <w:tr w:rsidR="00402C92" w:rsidTr="002122B0">
        <w:trPr>
          <w:trHeight w:val="597"/>
        </w:trPr>
        <w:tc>
          <w:tcPr>
            <w:tcW w:w="9400" w:type="dxa"/>
          </w:tcPr>
          <w:p w:rsidR="00402C92" w:rsidRDefault="00402C92" w:rsidP="001F5FE7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02C92" w:rsidRDefault="00402C92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21"/>
          <w:szCs w:val="21"/>
        </w:rPr>
      </w:pPr>
    </w:p>
    <w:p w:rsidR="004B297F" w:rsidRPr="004B297F" w:rsidRDefault="00C409E3" w:rsidP="00005AE2">
      <w:pPr>
        <w:tabs>
          <w:tab w:val="left" w:pos="1418"/>
        </w:tabs>
        <w:ind w:left="1276"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Datum narození</w:t>
      </w:r>
      <w:r w:rsidR="001263A9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/ IČO právnické osoby</w:t>
      </w:r>
      <w:r w:rsidR="0089311E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Telefon      </w:t>
      </w:r>
    </w:p>
    <w:tbl>
      <w:tblPr>
        <w:tblStyle w:val="Mkatabulky"/>
        <w:tblW w:w="0" w:type="auto"/>
        <w:tblInd w:w="152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0"/>
      </w:tblGrid>
      <w:tr w:rsidR="00591084" w:rsidTr="002122B0">
        <w:trPr>
          <w:trHeight w:val="583"/>
        </w:trPr>
        <w:tc>
          <w:tcPr>
            <w:tcW w:w="4700" w:type="dxa"/>
          </w:tcPr>
          <w:p w:rsidR="00591084" w:rsidRDefault="00591084" w:rsidP="001F5FE7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00" w:type="dxa"/>
          </w:tcPr>
          <w:p w:rsidR="00591084" w:rsidRDefault="00591084" w:rsidP="003A396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B297F" w:rsidRPr="004B297F" w:rsidRDefault="004B297F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21"/>
          <w:szCs w:val="21"/>
        </w:rPr>
      </w:pPr>
    </w:p>
    <w:p w:rsidR="004B297F" w:rsidRPr="004B297F" w:rsidRDefault="00C409E3" w:rsidP="00005AE2">
      <w:pPr>
        <w:tabs>
          <w:tab w:val="left" w:pos="1418"/>
        </w:tabs>
        <w:ind w:left="1276"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Adresa pro zasílání faktury (pokud je odlišná od bydliště nebo sídla)</w:t>
      </w: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9400"/>
      </w:tblGrid>
      <w:tr w:rsidR="00402C92" w:rsidTr="001E4728">
        <w:trPr>
          <w:trHeight w:val="483"/>
        </w:trPr>
        <w:tc>
          <w:tcPr>
            <w:tcW w:w="9400" w:type="dxa"/>
          </w:tcPr>
          <w:p w:rsidR="00402C92" w:rsidRDefault="00402C92" w:rsidP="001F5FE7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B297F" w:rsidRPr="004B297F" w:rsidRDefault="004B297F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21"/>
          <w:szCs w:val="21"/>
        </w:rPr>
      </w:pPr>
    </w:p>
    <w:p w:rsidR="00C409E3" w:rsidRPr="00C1460C" w:rsidRDefault="00C409E3" w:rsidP="001E4728">
      <w:pPr>
        <w:ind w:left="1418"/>
        <w:rPr>
          <w:rFonts w:asciiTheme="minorHAnsi" w:hAnsiTheme="minorHAnsi" w:cstheme="minorHAnsi"/>
          <w:b/>
          <w:sz w:val="20"/>
          <w:szCs w:val="20"/>
        </w:rPr>
      </w:pPr>
      <w:r w:rsidRPr="00C1460C">
        <w:rPr>
          <w:rFonts w:asciiTheme="minorHAnsi" w:hAnsiTheme="minorHAnsi" w:cstheme="minorHAnsi"/>
          <w:b/>
          <w:sz w:val="20"/>
          <w:szCs w:val="20"/>
        </w:rPr>
        <w:t>Souhlasí</w:t>
      </w:r>
      <w:r w:rsidR="001E4728" w:rsidRPr="00C1460C">
        <w:rPr>
          <w:rFonts w:asciiTheme="minorHAnsi" w:hAnsiTheme="minorHAnsi" w:cstheme="minorHAnsi"/>
          <w:b/>
          <w:sz w:val="20"/>
          <w:szCs w:val="20"/>
        </w:rPr>
        <w:t>m se zasláním daňového dokladu v</w:t>
      </w:r>
      <w:r w:rsidR="00C1460C" w:rsidRPr="00C1460C">
        <w:rPr>
          <w:rFonts w:asciiTheme="minorHAnsi" w:hAnsiTheme="minorHAnsi" w:cstheme="minorHAnsi"/>
          <w:b/>
          <w:sz w:val="20"/>
          <w:szCs w:val="20"/>
        </w:rPr>
        <w:t xml:space="preserve"> elektronickém</w:t>
      </w:r>
      <w:r w:rsidR="001E4728" w:rsidRPr="00C1460C">
        <w:rPr>
          <w:rFonts w:asciiTheme="minorHAnsi" w:hAnsiTheme="minorHAnsi" w:cstheme="minorHAnsi"/>
          <w:b/>
          <w:sz w:val="20"/>
          <w:szCs w:val="20"/>
        </w:rPr>
        <w:t xml:space="preserve"> formátu </w:t>
      </w:r>
      <w:r w:rsidR="00C1460C" w:rsidRPr="00C1460C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="001E4728" w:rsidRPr="00C1460C">
        <w:rPr>
          <w:rFonts w:asciiTheme="minorHAnsi" w:hAnsiTheme="minorHAnsi" w:cstheme="minorHAnsi"/>
          <w:b/>
          <w:sz w:val="20"/>
          <w:szCs w:val="20"/>
        </w:rPr>
        <w:t>ISDOCx</w:t>
      </w:r>
      <w:proofErr w:type="spellEnd"/>
      <w:r w:rsidR="001E4728" w:rsidRPr="00C1460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1460C" w:rsidRPr="00C1460C">
        <w:rPr>
          <w:rFonts w:asciiTheme="minorHAnsi" w:hAnsiTheme="minorHAnsi" w:cstheme="minorHAnsi"/>
          <w:b/>
          <w:sz w:val="20"/>
          <w:szCs w:val="20"/>
        </w:rPr>
        <w:t>a PDF)</w:t>
      </w:r>
      <w:r w:rsidRPr="00C1460C">
        <w:rPr>
          <w:rFonts w:asciiTheme="minorHAnsi" w:hAnsiTheme="minorHAnsi" w:cstheme="minorHAnsi"/>
          <w:b/>
          <w:sz w:val="20"/>
          <w:szCs w:val="20"/>
        </w:rPr>
        <w:t xml:space="preserve"> a ostatních příloh</w:t>
      </w:r>
      <w:r w:rsidR="001E4728" w:rsidRPr="00C1460C">
        <w:rPr>
          <w:rFonts w:asciiTheme="minorHAnsi" w:hAnsiTheme="minorHAnsi" w:cstheme="minorHAnsi"/>
          <w:b/>
          <w:sz w:val="20"/>
          <w:szCs w:val="20"/>
        </w:rPr>
        <w:t xml:space="preserve"> ve formátu PDF</w:t>
      </w:r>
      <w:r w:rsidRPr="00C1460C">
        <w:rPr>
          <w:rFonts w:asciiTheme="minorHAnsi" w:hAnsiTheme="minorHAnsi" w:cstheme="minorHAnsi"/>
          <w:b/>
          <w:sz w:val="20"/>
          <w:szCs w:val="20"/>
        </w:rPr>
        <w:t xml:space="preserve"> za </w:t>
      </w:r>
      <w:proofErr w:type="gramStart"/>
      <w:r w:rsidRPr="00C1460C">
        <w:rPr>
          <w:rFonts w:asciiTheme="minorHAnsi" w:hAnsiTheme="minorHAnsi" w:cstheme="minorHAnsi"/>
          <w:b/>
          <w:sz w:val="20"/>
          <w:szCs w:val="20"/>
        </w:rPr>
        <w:t xml:space="preserve">objednané </w:t>
      </w:r>
      <w:r w:rsidR="001E4728" w:rsidRPr="00C1460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460C">
        <w:rPr>
          <w:rFonts w:asciiTheme="minorHAnsi" w:hAnsiTheme="minorHAnsi" w:cstheme="minorHAnsi"/>
          <w:b/>
          <w:sz w:val="20"/>
          <w:szCs w:val="20"/>
        </w:rPr>
        <w:t>práce</w:t>
      </w:r>
      <w:proofErr w:type="gramEnd"/>
      <w:r w:rsidRPr="00C1460C">
        <w:rPr>
          <w:rFonts w:asciiTheme="minorHAnsi" w:hAnsiTheme="minorHAnsi" w:cstheme="minorHAnsi"/>
          <w:b/>
          <w:sz w:val="20"/>
          <w:szCs w:val="20"/>
        </w:rPr>
        <w:t xml:space="preserve"> elektronickou cestou</w:t>
      </w:r>
      <w:r w:rsidR="001E4728" w:rsidRPr="00C1460C">
        <w:rPr>
          <w:rFonts w:asciiTheme="minorHAnsi" w:hAnsiTheme="minorHAnsi" w:cstheme="minorHAnsi"/>
          <w:b/>
          <w:sz w:val="20"/>
          <w:szCs w:val="20"/>
        </w:rPr>
        <w:t xml:space="preserve"> (z emailu vydanafaktura@smv.cz)</w:t>
      </w:r>
      <w:r w:rsidRPr="00C1460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05F8" w:rsidRPr="00C1460C">
        <w:rPr>
          <w:rFonts w:asciiTheme="minorHAnsi" w:hAnsiTheme="minorHAnsi" w:cstheme="minorHAnsi"/>
          <w:b/>
          <w:sz w:val="20"/>
          <w:szCs w:val="20"/>
        </w:rPr>
        <w:t xml:space="preserve">na email </w:t>
      </w:r>
      <w:r w:rsidR="00A605F8" w:rsidRPr="00C1460C">
        <w:rPr>
          <w:rFonts w:asciiTheme="minorHAnsi" w:hAnsiTheme="minorHAnsi" w:cstheme="minorHAnsi"/>
          <w:sz w:val="20"/>
          <w:szCs w:val="20"/>
        </w:rPr>
        <w:t>(vyplňte čitelně):</w:t>
      </w: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9355"/>
      </w:tblGrid>
      <w:tr w:rsidR="00402C92" w:rsidTr="002122B0">
        <w:trPr>
          <w:trHeight w:val="503"/>
        </w:trPr>
        <w:tc>
          <w:tcPr>
            <w:tcW w:w="9355" w:type="dxa"/>
          </w:tcPr>
          <w:p w:rsidR="00402C92" w:rsidRDefault="00402C92" w:rsidP="001F5FE7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C6E46" w:rsidRPr="006908FB" w:rsidRDefault="00C409E3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    </w:t>
      </w:r>
    </w:p>
    <w:p w:rsidR="00402C92" w:rsidRPr="00402C92" w:rsidRDefault="004B297F" w:rsidP="00D507EA">
      <w:pPr>
        <w:tabs>
          <w:tab w:val="left" w:pos="1418"/>
        </w:tabs>
        <w:ind w:left="1276" w:firstLine="142"/>
        <w:rPr>
          <w:rFonts w:asciiTheme="minorHAnsi" w:hAnsiTheme="minorHAnsi" w:cstheme="minorHAnsi"/>
          <w:b/>
        </w:rPr>
      </w:pPr>
      <w:r w:rsidRPr="00402C92">
        <w:rPr>
          <w:rFonts w:asciiTheme="minorHAnsi" w:hAnsiTheme="minorHAnsi" w:cstheme="minorHAnsi"/>
          <w:b/>
        </w:rPr>
        <w:t xml:space="preserve">Plátce </w:t>
      </w:r>
      <w:proofErr w:type="gramStart"/>
      <w:r w:rsidRPr="00402C92">
        <w:rPr>
          <w:rFonts w:asciiTheme="minorHAnsi" w:hAnsiTheme="minorHAnsi" w:cstheme="minorHAnsi"/>
          <w:b/>
        </w:rPr>
        <w:t>DPH</w:t>
      </w:r>
      <w:r w:rsidR="0079253E">
        <w:rPr>
          <w:rFonts w:asciiTheme="minorHAnsi" w:hAnsiTheme="minorHAnsi" w:cstheme="minorHAnsi"/>
        </w:rPr>
        <w:t xml:space="preserve">:   </w:t>
      </w:r>
      <w:proofErr w:type="gramEnd"/>
      <w:r w:rsidR="0079253E">
        <w:rPr>
          <w:rFonts w:asciiTheme="minorHAnsi" w:hAnsiTheme="minorHAnsi" w:cstheme="minorHAnsi"/>
        </w:rPr>
        <w:t xml:space="preserve">            NE*)     / </w:t>
      </w:r>
      <w:r w:rsidR="005D1EFF">
        <w:rPr>
          <w:rFonts w:asciiTheme="minorHAnsi" w:hAnsiTheme="minorHAnsi" w:cstheme="minorHAnsi"/>
        </w:rPr>
        <w:t xml:space="preserve"> </w:t>
      </w:r>
      <w:r w:rsidR="0079253E">
        <w:rPr>
          <w:rFonts w:asciiTheme="minorHAnsi" w:hAnsiTheme="minorHAnsi" w:cstheme="minorHAnsi"/>
        </w:rPr>
        <w:t>ANO*)           (čitelně vyplňte DIČ)</w:t>
      </w:r>
      <w:r w:rsidR="0079253E">
        <w:rPr>
          <w:rFonts w:asciiTheme="minorHAnsi" w:hAnsiTheme="minorHAnsi" w:cstheme="minorHAnsi"/>
          <w:b/>
        </w:rPr>
        <w:t xml:space="preserve">       </w:t>
      </w:r>
    </w:p>
    <w:p w:rsidR="00402C92" w:rsidRPr="00402C92" w:rsidRDefault="00402C92" w:rsidP="00005AE2">
      <w:pPr>
        <w:tabs>
          <w:tab w:val="left" w:pos="1418"/>
        </w:tabs>
        <w:ind w:left="1276"/>
      </w:pPr>
      <w:r>
        <w:t xml:space="preserve"> </w:t>
      </w: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5245"/>
        <w:gridCol w:w="4110"/>
      </w:tblGrid>
      <w:tr w:rsidR="00402C92" w:rsidTr="002122B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C92" w:rsidRDefault="0079253E" w:rsidP="0079253E">
            <w:pPr>
              <w:tabs>
                <w:tab w:val="left" w:pos="1276"/>
                <w:tab w:val="left" w:pos="141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02C92" w:rsidRDefault="00402C92" w:rsidP="00005AE2">
            <w:pPr>
              <w:tabs>
                <w:tab w:val="left" w:pos="1276"/>
                <w:tab w:val="left" w:pos="1418"/>
              </w:tabs>
              <w:ind w:left="127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05AE2" w:rsidRDefault="00402C92" w:rsidP="0079253E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79253E">
        <w:rPr>
          <w:rFonts w:asciiTheme="minorHAnsi" w:hAnsiTheme="minorHAnsi" w:cstheme="minorHAnsi"/>
          <w:sz w:val="21"/>
          <w:szCs w:val="21"/>
        </w:rPr>
        <w:t xml:space="preserve">  </w:t>
      </w:r>
      <w:r w:rsidR="004B297F" w:rsidRPr="004B297F">
        <w:rPr>
          <w:rFonts w:asciiTheme="minorHAnsi" w:hAnsiTheme="minorHAnsi" w:cstheme="minorHAnsi"/>
          <w:sz w:val="21"/>
          <w:szCs w:val="21"/>
        </w:rPr>
        <w:t xml:space="preserve">                </w:t>
      </w:r>
    </w:p>
    <w:p w:rsidR="001F5FE7" w:rsidRPr="005B1928" w:rsidRDefault="00C1132A" w:rsidP="005B1928">
      <w:pPr>
        <w:tabs>
          <w:tab w:val="left" w:pos="1276"/>
          <w:tab w:val="left" w:pos="1418"/>
        </w:tabs>
        <w:ind w:left="127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B1928">
        <w:rPr>
          <w:rFonts w:asciiTheme="minorHAnsi" w:hAnsiTheme="minorHAnsi" w:cstheme="minorHAnsi"/>
          <w:b/>
          <w:sz w:val="18"/>
          <w:szCs w:val="18"/>
        </w:rPr>
        <w:t xml:space="preserve">Informace o tom, jakým způsobem MORAVSKÁ VODÁRENSKÁ, a.s. zpracovává a </w:t>
      </w:r>
      <w:proofErr w:type="gramStart"/>
      <w:r w:rsidRPr="005B1928">
        <w:rPr>
          <w:rFonts w:asciiTheme="minorHAnsi" w:hAnsiTheme="minorHAnsi" w:cstheme="minorHAnsi"/>
          <w:b/>
          <w:sz w:val="18"/>
          <w:szCs w:val="18"/>
        </w:rPr>
        <w:t>chrání  osobní</w:t>
      </w:r>
      <w:proofErr w:type="gramEnd"/>
      <w:r w:rsidRPr="005B1928">
        <w:rPr>
          <w:rFonts w:asciiTheme="minorHAnsi" w:hAnsiTheme="minorHAnsi" w:cstheme="minorHAnsi"/>
          <w:b/>
          <w:sz w:val="18"/>
          <w:szCs w:val="18"/>
        </w:rPr>
        <w:t xml:space="preserve"> údaje fyzických osob naleznete v našich „ Zásadách zpracování osobních údajů zákazní</w:t>
      </w:r>
      <w:r w:rsidR="005B3CEC">
        <w:rPr>
          <w:rFonts w:asciiTheme="minorHAnsi" w:hAnsiTheme="minorHAnsi" w:cstheme="minorHAnsi"/>
          <w:b/>
          <w:sz w:val="18"/>
          <w:szCs w:val="18"/>
        </w:rPr>
        <w:t>ci</w:t>
      </w:r>
      <w:r w:rsidRPr="005B1928">
        <w:rPr>
          <w:rFonts w:asciiTheme="minorHAnsi" w:hAnsiTheme="minorHAnsi" w:cstheme="minorHAnsi"/>
          <w:b/>
          <w:sz w:val="18"/>
          <w:szCs w:val="18"/>
        </w:rPr>
        <w:t xml:space="preserve">“ na adrese </w:t>
      </w:r>
      <w:r w:rsidRPr="005B1928">
        <w:rPr>
          <w:rFonts w:asciiTheme="minorHAnsi" w:hAnsiTheme="minorHAnsi" w:cstheme="minorHAnsi"/>
          <w:b/>
          <w:color w:val="0070C0"/>
          <w:sz w:val="18"/>
          <w:szCs w:val="18"/>
        </w:rPr>
        <w:t>http://www.smv.cz/.</w:t>
      </w:r>
    </w:p>
    <w:p w:rsidR="004B297F" w:rsidRDefault="004B297F" w:rsidP="005B1928">
      <w:pPr>
        <w:tabs>
          <w:tab w:val="left" w:pos="1276"/>
          <w:tab w:val="left" w:pos="1418"/>
        </w:tabs>
        <w:ind w:left="1276"/>
        <w:jc w:val="both"/>
        <w:rPr>
          <w:rFonts w:asciiTheme="minorHAnsi" w:hAnsiTheme="minorHAnsi" w:cstheme="minorHAnsi"/>
          <w:sz w:val="21"/>
          <w:szCs w:val="21"/>
        </w:rPr>
      </w:pPr>
      <w:r w:rsidRPr="004B297F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5B1928" w:rsidRDefault="005B1928" w:rsidP="005B1928">
      <w:pPr>
        <w:tabs>
          <w:tab w:val="left" w:pos="1276"/>
          <w:tab w:val="left" w:pos="1418"/>
        </w:tabs>
        <w:ind w:left="1276"/>
        <w:jc w:val="both"/>
        <w:rPr>
          <w:rFonts w:asciiTheme="minorHAnsi" w:hAnsiTheme="minorHAnsi" w:cstheme="minorHAnsi"/>
          <w:sz w:val="21"/>
          <w:szCs w:val="21"/>
        </w:rPr>
      </w:pPr>
    </w:p>
    <w:p w:rsidR="002122B0" w:rsidRDefault="002122B0" w:rsidP="005B1928">
      <w:pPr>
        <w:tabs>
          <w:tab w:val="left" w:pos="1276"/>
          <w:tab w:val="left" w:pos="1418"/>
        </w:tabs>
        <w:ind w:left="1276"/>
        <w:jc w:val="both"/>
        <w:rPr>
          <w:rFonts w:asciiTheme="minorHAnsi" w:hAnsiTheme="minorHAnsi" w:cstheme="minorHAnsi"/>
          <w:sz w:val="21"/>
          <w:szCs w:val="21"/>
        </w:rPr>
      </w:pPr>
    </w:p>
    <w:p w:rsidR="004B297F" w:rsidRPr="004B297F" w:rsidRDefault="00F672F8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………………………………………………………..</w:t>
      </w:r>
    </w:p>
    <w:p w:rsidR="005B1928" w:rsidRPr="004B297F" w:rsidRDefault="004B297F" w:rsidP="005B1928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21"/>
          <w:szCs w:val="21"/>
        </w:rPr>
      </w:pPr>
      <w:r w:rsidRPr="004B297F">
        <w:rPr>
          <w:rFonts w:asciiTheme="minorHAnsi" w:hAnsiTheme="minorHAnsi" w:cstheme="minorHAnsi"/>
          <w:sz w:val="21"/>
          <w:szCs w:val="21"/>
        </w:rPr>
        <w:t xml:space="preserve"> </w:t>
      </w:r>
      <w:r w:rsidR="00F672F8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p</w:t>
      </w:r>
      <w:r w:rsidRPr="004B297F">
        <w:rPr>
          <w:rFonts w:asciiTheme="minorHAnsi" w:hAnsiTheme="minorHAnsi" w:cstheme="minorHAnsi"/>
          <w:sz w:val="21"/>
          <w:szCs w:val="21"/>
        </w:rPr>
        <w:t>odpis</w:t>
      </w:r>
      <w:r w:rsidR="00F93A40">
        <w:rPr>
          <w:rFonts w:asciiTheme="minorHAnsi" w:hAnsiTheme="minorHAnsi" w:cstheme="minorHAnsi"/>
          <w:sz w:val="21"/>
          <w:szCs w:val="21"/>
        </w:rPr>
        <w:t xml:space="preserve"> a razítko</w:t>
      </w:r>
      <w:r w:rsidRPr="004B297F">
        <w:rPr>
          <w:rFonts w:asciiTheme="minorHAnsi" w:hAnsiTheme="minorHAnsi" w:cstheme="minorHAnsi"/>
          <w:sz w:val="21"/>
          <w:szCs w:val="21"/>
        </w:rPr>
        <w:t xml:space="preserve">   </w:t>
      </w:r>
    </w:p>
    <w:p w:rsidR="004B297F" w:rsidRPr="00D507EA" w:rsidRDefault="004B297F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16"/>
          <w:szCs w:val="16"/>
        </w:rPr>
      </w:pPr>
      <w:r w:rsidRPr="00D507EA">
        <w:rPr>
          <w:rFonts w:asciiTheme="minorHAnsi" w:hAnsiTheme="minorHAnsi" w:cstheme="minorHAnsi"/>
          <w:sz w:val="16"/>
          <w:szCs w:val="16"/>
        </w:rPr>
        <w:t>UPOZORNĚNÍ:</w:t>
      </w:r>
    </w:p>
    <w:p w:rsidR="004B297F" w:rsidRPr="00D507EA" w:rsidRDefault="004B297F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16"/>
          <w:szCs w:val="16"/>
        </w:rPr>
      </w:pPr>
      <w:r w:rsidRPr="00D507EA">
        <w:rPr>
          <w:rFonts w:asciiTheme="minorHAnsi" w:hAnsiTheme="minorHAnsi" w:cstheme="minorHAnsi"/>
          <w:sz w:val="16"/>
          <w:szCs w:val="16"/>
        </w:rPr>
        <w:t>•</w:t>
      </w:r>
      <w:r w:rsidRPr="00D507EA">
        <w:rPr>
          <w:rFonts w:asciiTheme="minorHAnsi" w:hAnsiTheme="minorHAnsi" w:cstheme="minorHAnsi"/>
          <w:sz w:val="16"/>
          <w:szCs w:val="16"/>
        </w:rPr>
        <w:tab/>
        <w:t>Cena bude stanovena dle ceníku dodavatele platného v době provedení práce</w:t>
      </w:r>
      <w:r w:rsidR="00833740">
        <w:rPr>
          <w:rFonts w:asciiTheme="minorHAnsi" w:hAnsiTheme="minorHAnsi" w:cstheme="minorHAnsi"/>
          <w:sz w:val="16"/>
          <w:szCs w:val="16"/>
        </w:rPr>
        <w:t>.</w:t>
      </w:r>
    </w:p>
    <w:p w:rsidR="004B297F" w:rsidRPr="00D507EA" w:rsidRDefault="004B297F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16"/>
          <w:szCs w:val="16"/>
        </w:rPr>
      </w:pPr>
      <w:r w:rsidRPr="00D507EA">
        <w:rPr>
          <w:rFonts w:asciiTheme="minorHAnsi" w:hAnsiTheme="minorHAnsi" w:cstheme="minorHAnsi"/>
          <w:sz w:val="16"/>
          <w:szCs w:val="16"/>
        </w:rPr>
        <w:t>•</w:t>
      </w:r>
      <w:r w:rsidRPr="00D507EA">
        <w:rPr>
          <w:rFonts w:asciiTheme="minorHAnsi" w:hAnsiTheme="minorHAnsi" w:cstheme="minorHAnsi"/>
          <w:sz w:val="16"/>
          <w:szCs w:val="16"/>
        </w:rPr>
        <w:tab/>
        <w:t>Při nedostatečně vyplněné objednávce nebude výkon proveden</w:t>
      </w:r>
      <w:r w:rsidR="00833740">
        <w:rPr>
          <w:rFonts w:asciiTheme="minorHAnsi" w:hAnsiTheme="minorHAnsi" w:cstheme="minorHAnsi"/>
          <w:sz w:val="16"/>
          <w:szCs w:val="16"/>
        </w:rPr>
        <w:t>.</w:t>
      </w:r>
    </w:p>
    <w:p w:rsidR="00437392" w:rsidRPr="001F5FE7" w:rsidRDefault="00437392" w:rsidP="00005AE2">
      <w:pPr>
        <w:tabs>
          <w:tab w:val="left" w:pos="1276"/>
          <w:tab w:val="left" w:pos="1418"/>
        </w:tabs>
        <w:ind w:left="1276"/>
        <w:rPr>
          <w:rFonts w:asciiTheme="minorHAnsi" w:hAnsiTheme="minorHAnsi" w:cstheme="minorHAnsi"/>
          <w:sz w:val="18"/>
          <w:szCs w:val="18"/>
        </w:rPr>
      </w:pPr>
    </w:p>
    <w:p w:rsidR="00437392" w:rsidRPr="00D507EA" w:rsidRDefault="00F672F8" w:rsidP="00005AE2">
      <w:pPr>
        <w:tabs>
          <w:tab w:val="left" w:pos="1276"/>
          <w:tab w:val="left" w:pos="1418"/>
        </w:tabs>
        <w:ind w:left="1276"/>
        <w:rPr>
          <w:rFonts w:ascii="Arial" w:hAnsi="Arial" w:cs="Arial"/>
          <w:sz w:val="16"/>
          <w:szCs w:val="16"/>
        </w:rPr>
      </w:pPr>
      <w:r w:rsidRPr="00D507EA">
        <w:rPr>
          <w:rFonts w:asciiTheme="minorHAnsi" w:hAnsiTheme="minorHAnsi" w:cstheme="minorHAnsi"/>
          <w:sz w:val="16"/>
          <w:szCs w:val="16"/>
        </w:rPr>
        <w:t>*)nehodící se škrtněte</w:t>
      </w:r>
    </w:p>
    <w:sectPr w:rsidR="00437392" w:rsidRPr="00D507EA" w:rsidSect="00325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851" w:bottom="0" w:left="0" w:header="284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34" w:rsidRDefault="00133434">
      <w:r>
        <w:separator/>
      </w:r>
    </w:p>
  </w:endnote>
  <w:endnote w:type="continuationSeparator" w:id="0">
    <w:p w:rsidR="00133434" w:rsidRDefault="0013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F3" w:rsidRDefault="007038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E78" w:rsidRDefault="005F579D" w:rsidP="00D90F00">
    <w:pPr>
      <w:pStyle w:val="Zpat"/>
      <w:tabs>
        <w:tab w:val="left" w:pos="426"/>
      </w:tabs>
      <w:jc w:val="both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03F" w:rsidRPr="007E03C4" w:rsidRDefault="00CD7033" w:rsidP="0032503F">
    <w:pPr>
      <w:pStyle w:val="Zpat"/>
      <w:rPr>
        <w:color w:val="0070C0"/>
        <w:sz w:val="18"/>
        <w:szCs w:val="18"/>
        <w:lang w:val="en-US"/>
      </w:rPr>
    </w:pPr>
    <w:r>
      <w:t xml:space="preserve">    </w:t>
    </w:r>
    <w:r w:rsidR="009049D1">
      <w:t xml:space="preserve"> </w:t>
    </w:r>
    <w:r w:rsidR="00FB12EC">
      <w:t xml:space="preserve">  </w:t>
    </w:r>
  </w:p>
  <w:p w:rsidR="00F01776" w:rsidRPr="007E03C4" w:rsidRDefault="00C175CA">
    <w:pPr>
      <w:pStyle w:val="Zpat"/>
      <w:rPr>
        <w:color w:val="0070C0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7456" behindDoc="1" locked="1" layoutInCell="1" allowOverlap="1" wp14:anchorId="7A481C2E" wp14:editId="3B6E00E1">
          <wp:simplePos x="0" y="0"/>
          <wp:positionH relativeFrom="column">
            <wp:posOffset>-45720</wp:posOffset>
          </wp:positionH>
          <wp:positionV relativeFrom="page">
            <wp:posOffset>11430</wp:posOffset>
          </wp:positionV>
          <wp:extent cx="7559040" cy="1068832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34" w:rsidRDefault="00133434">
      <w:r>
        <w:separator/>
      </w:r>
    </w:p>
  </w:footnote>
  <w:footnote w:type="continuationSeparator" w:id="0">
    <w:p w:rsidR="00133434" w:rsidRDefault="0013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F3" w:rsidRDefault="007038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05A" w:rsidRDefault="0002105A" w:rsidP="00437392">
    <w:pPr>
      <w:pStyle w:val="Zhlav"/>
      <w:tabs>
        <w:tab w:val="center" w:pos="567"/>
        <w:tab w:val="center" w:pos="1871"/>
      </w:tabs>
      <w:ind w:left="369"/>
    </w:pPr>
  </w:p>
  <w:p w:rsidR="00D90F00" w:rsidRDefault="00D90F00" w:rsidP="00D90F00">
    <w:pPr>
      <w:pStyle w:val="Zhlav"/>
      <w:tabs>
        <w:tab w:val="left" w:pos="709"/>
        <w:tab w:val="center" w:pos="1871"/>
      </w:tabs>
      <w:ind w:left="482"/>
    </w:pPr>
  </w:p>
  <w:p w:rsidR="00D90F00" w:rsidRDefault="00D90F00" w:rsidP="00D90F00">
    <w:pPr>
      <w:pStyle w:val="Zhlav"/>
      <w:tabs>
        <w:tab w:val="left" w:pos="709"/>
        <w:tab w:val="center" w:pos="1871"/>
      </w:tabs>
      <w:ind w:left="482"/>
    </w:pPr>
  </w:p>
  <w:p w:rsidR="00D90F00" w:rsidRDefault="00D90F00" w:rsidP="00D90F00">
    <w:pPr>
      <w:pStyle w:val="Zhlav"/>
      <w:tabs>
        <w:tab w:val="left" w:pos="709"/>
        <w:tab w:val="center" w:pos="1871"/>
      </w:tabs>
      <w:ind w:left="482"/>
    </w:pPr>
  </w:p>
  <w:p w:rsidR="00D90F00" w:rsidRDefault="00D90F00" w:rsidP="00D90F00">
    <w:pPr>
      <w:pStyle w:val="Zhlav"/>
      <w:tabs>
        <w:tab w:val="left" w:pos="709"/>
        <w:tab w:val="center" w:pos="1871"/>
      </w:tabs>
      <w:ind w:left="482"/>
    </w:pPr>
  </w:p>
  <w:p w:rsidR="00DB14FE" w:rsidRDefault="00DB14FE" w:rsidP="005F579D">
    <w:pPr>
      <w:pStyle w:val="Zhlav"/>
      <w:ind w:left="-284" w:firstLine="142"/>
    </w:pPr>
  </w:p>
  <w:p w:rsidR="00DB14FE" w:rsidRDefault="00DB14FE" w:rsidP="005F579D">
    <w:pPr>
      <w:pStyle w:val="Zhlav"/>
      <w:ind w:left="-284" w:firstLine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CA" w:rsidRDefault="005D05BC" w:rsidP="00437392">
    <w:pPr>
      <w:pStyle w:val="Zhlav"/>
      <w:tabs>
        <w:tab w:val="center" w:pos="567"/>
        <w:tab w:val="center" w:pos="1871"/>
      </w:tabs>
      <w:ind w:left="369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8D36E5" wp14:editId="787FD252">
              <wp:simplePos x="0" y="0"/>
              <wp:positionH relativeFrom="column">
                <wp:posOffset>4368800</wp:posOffset>
              </wp:positionH>
              <wp:positionV relativeFrom="paragraph">
                <wp:posOffset>76200</wp:posOffset>
              </wp:positionV>
              <wp:extent cx="2374265" cy="1403985"/>
              <wp:effectExtent l="0" t="0" r="0" b="63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05BC" w:rsidRDefault="005D05BC">
                          <w:r>
                            <w:rPr>
                              <w:rFonts w:asciiTheme="minorHAnsi" w:hAnsiTheme="minorHAnsi" w:cs="Arial"/>
                              <w:i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                                    Příloha č.</w:t>
                          </w:r>
                          <w:r w:rsidRPr="003348A9">
                            <w:rPr>
                              <w:rFonts w:asciiTheme="minorHAnsi" w:hAnsiTheme="minorHAnsi" w:cs="Arial"/>
                              <w:i/>
                              <w:color w:val="BFBFBF" w:themeColor="background1" w:themeShade="BF"/>
                              <w:sz w:val="14"/>
                              <w:szCs w:val="14"/>
                            </w:rPr>
                            <w:t>.15</w:t>
                          </w:r>
                          <w:r>
                            <w:rPr>
                              <w:rFonts w:asciiTheme="minorHAnsi" w:hAnsiTheme="minorHAnsi" w:cs="Arial"/>
                              <w:i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 k </w:t>
                          </w:r>
                          <w:r w:rsidRPr="003348A9">
                            <w:rPr>
                              <w:rFonts w:asciiTheme="minorHAnsi" w:hAnsiTheme="minorHAnsi" w:cs="Arial"/>
                              <w:i/>
                              <w:color w:val="BFBFBF" w:themeColor="background1" w:themeShade="BF"/>
                              <w:sz w:val="14"/>
                              <w:szCs w:val="14"/>
                            </w:rPr>
                            <w:t>OP.1.06, 1.1</w:t>
                          </w:r>
                          <w:r w:rsidR="007038F3">
                            <w:rPr>
                              <w:rFonts w:asciiTheme="minorHAnsi" w:hAnsiTheme="minorHAnsi" w:cs="Arial"/>
                              <w:i/>
                              <w:color w:val="BFBFBF" w:themeColor="background1" w:themeShade="BF"/>
                              <w:sz w:val="14"/>
                              <w:szCs w:val="14"/>
                            </w:rPr>
                            <w:t>2</w:t>
                          </w:r>
                          <w:r w:rsidRPr="003348A9">
                            <w:rPr>
                              <w:rFonts w:asciiTheme="minorHAnsi" w:hAnsiTheme="minorHAnsi" w:cs="Arial"/>
                              <w:i/>
                              <w:color w:val="BFBFBF" w:themeColor="background1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="Arial"/>
                              <w:i/>
                              <w:color w:val="BFBFBF" w:themeColor="background1" w:themeShade="BF"/>
                              <w:sz w:val="14"/>
                              <w:szCs w:val="14"/>
                            </w:rPr>
                            <w:t>20</w:t>
                          </w:r>
                          <w:r w:rsidR="007038F3">
                            <w:rPr>
                              <w:rFonts w:asciiTheme="minorHAnsi" w:hAnsiTheme="minorHAnsi" w:cs="Arial"/>
                              <w:i/>
                              <w:color w:val="BFBFBF" w:themeColor="background1" w:themeShade="BF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Theme="minorHAnsi" w:hAnsiTheme="minorHAnsi" w:cs="Arial"/>
                              <w:i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, změna č. </w:t>
                          </w:r>
                          <w:r w:rsidR="007038F3">
                            <w:rPr>
                              <w:rFonts w:asciiTheme="minorHAnsi" w:hAnsiTheme="minorHAnsi" w:cs="Arial"/>
                              <w:i/>
                              <w:color w:val="BFBFBF" w:themeColor="background1" w:themeShade="BF"/>
                              <w:sz w:val="14"/>
                              <w:szCs w:val="14"/>
                            </w:rPr>
                            <w:t>102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8D36E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44pt;margin-top:6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" stroked="f">
              <v:textbox style="mso-fit-shape-to-text:t">
                <w:txbxContent>
                  <w:p w:rsidR="005D05BC" w:rsidRDefault="005D05BC">
                    <w:r>
                      <w:rPr>
                        <w:rFonts w:asciiTheme="minorHAnsi" w:hAnsiTheme="minorHAnsi" w:cs="Arial"/>
                        <w:i/>
                        <w:color w:val="BFBFBF" w:themeColor="background1" w:themeShade="BF"/>
                        <w:sz w:val="14"/>
                        <w:szCs w:val="14"/>
                      </w:rPr>
                      <w:t xml:space="preserve">                                    Příloha č.</w:t>
                    </w:r>
                    <w:r w:rsidRPr="003348A9">
                      <w:rPr>
                        <w:rFonts w:asciiTheme="minorHAnsi" w:hAnsiTheme="minorHAnsi" w:cs="Arial"/>
                        <w:i/>
                        <w:color w:val="BFBFBF" w:themeColor="background1" w:themeShade="BF"/>
                        <w:sz w:val="14"/>
                        <w:szCs w:val="14"/>
                      </w:rPr>
                      <w:t>.15</w:t>
                    </w:r>
                    <w:r>
                      <w:rPr>
                        <w:rFonts w:asciiTheme="minorHAnsi" w:hAnsiTheme="minorHAnsi" w:cs="Arial"/>
                        <w:i/>
                        <w:color w:val="BFBFBF" w:themeColor="background1" w:themeShade="BF"/>
                        <w:sz w:val="14"/>
                        <w:szCs w:val="14"/>
                      </w:rPr>
                      <w:t xml:space="preserve"> k </w:t>
                    </w:r>
                    <w:r w:rsidRPr="003348A9">
                      <w:rPr>
                        <w:rFonts w:asciiTheme="minorHAnsi" w:hAnsiTheme="minorHAnsi" w:cs="Arial"/>
                        <w:i/>
                        <w:color w:val="BFBFBF" w:themeColor="background1" w:themeShade="BF"/>
                        <w:sz w:val="14"/>
                        <w:szCs w:val="14"/>
                      </w:rPr>
                      <w:t>OP.1.06, 1.1</w:t>
                    </w:r>
                    <w:r w:rsidR="007038F3">
                      <w:rPr>
                        <w:rFonts w:asciiTheme="minorHAnsi" w:hAnsiTheme="minorHAnsi" w:cs="Arial"/>
                        <w:i/>
                        <w:color w:val="BFBFBF" w:themeColor="background1" w:themeShade="BF"/>
                        <w:sz w:val="14"/>
                        <w:szCs w:val="14"/>
                      </w:rPr>
                      <w:t>2</w:t>
                    </w:r>
                    <w:r w:rsidRPr="003348A9">
                      <w:rPr>
                        <w:rFonts w:asciiTheme="minorHAnsi" w:hAnsiTheme="minorHAnsi" w:cs="Arial"/>
                        <w:i/>
                        <w:color w:val="BFBFBF" w:themeColor="background1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Theme="minorHAnsi" w:hAnsiTheme="minorHAnsi" w:cs="Arial"/>
                        <w:i/>
                        <w:color w:val="BFBFBF" w:themeColor="background1" w:themeShade="BF"/>
                        <w:sz w:val="14"/>
                        <w:szCs w:val="14"/>
                      </w:rPr>
                      <w:t>20</w:t>
                    </w:r>
                    <w:r w:rsidR="007038F3">
                      <w:rPr>
                        <w:rFonts w:asciiTheme="minorHAnsi" w:hAnsiTheme="minorHAnsi" w:cs="Arial"/>
                        <w:i/>
                        <w:color w:val="BFBFBF" w:themeColor="background1" w:themeShade="BF"/>
                        <w:sz w:val="14"/>
                        <w:szCs w:val="14"/>
                      </w:rPr>
                      <w:t>20</w:t>
                    </w:r>
                    <w:r>
                      <w:rPr>
                        <w:rFonts w:asciiTheme="minorHAnsi" w:hAnsiTheme="minorHAnsi" w:cs="Arial"/>
                        <w:i/>
                        <w:color w:val="BFBFBF" w:themeColor="background1" w:themeShade="BF"/>
                        <w:sz w:val="14"/>
                        <w:szCs w:val="14"/>
                      </w:rPr>
                      <w:t xml:space="preserve">, změna č. </w:t>
                    </w:r>
                    <w:r w:rsidR="007038F3">
                      <w:rPr>
                        <w:rFonts w:asciiTheme="minorHAnsi" w:hAnsiTheme="minorHAnsi" w:cs="Arial"/>
                        <w:i/>
                        <w:color w:val="BFBFBF" w:themeColor="background1" w:themeShade="BF"/>
                        <w:sz w:val="14"/>
                        <w:szCs w:val="14"/>
                      </w:rPr>
                      <w:t>102</w:t>
                    </w:r>
                  </w:p>
                </w:txbxContent>
              </v:textbox>
            </v:shape>
          </w:pict>
        </mc:Fallback>
      </mc:AlternateContent>
    </w:r>
  </w:p>
  <w:p w:rsidR="00C175CA" w:rsidRDefault="00C175CA" w:rsidP="00437392">
    <w:pPr>
      <w:pStyle w:val="Zhlav"/>
      <w:tabs>
        <w:tab w:val="center" w:pos="567"/>
        <w:tab w:val="center" w:pos="1871"/>
      </w:tabs>
      <w:ind w:left="369"/>
      <w:rPr>
        <w:noProof/>
      </w:rPr>
    </w:pPr>
  </w:p>
  <w:p w:rsidR="00C175CA" w:rsidRDefault="00C175CA" w:rsidP="00437392">
    <w:pPr>
      <w:pStyle w:val="Zhlav"/>
      <w:tabs>
        <w:tab w:val="center" w:pos="567"/>
        <w:tab w:val="center" w:pos="1871"/>
      </w:tabs>
      <w:ind w:left="369"/>
      <w:rPr>
        <w:noProof/>
      </w:rPr>
    </w:pPr>
  </w:p>
  <w:p w:rsidR="00437392" w:rsidRDefault="005D05BC" w:rsidP="00437392">
    <w:pPr>
      <w:pStyle w:val="Zhlav"/>
      <w:tabs>
        <w:tab w:val="center" w:pos="567"/>
        <w:tab w:val="center" w:pos="1871"/>
      </w:tabs>
      <w:ind w:left="369"/>
    </w:pPr>
    <w:r>
      <w:t xml:space="preserve">         </w:t>
    </w:r>
  </w:p>
  <w:p w:rsidR="00C175CA" w:rsidRDefault="00C175CA" w:rsidP="007038F3">
    <w:pPr>
      <w:pStyle w:val="Zhlav"/>
      <w:tabs>
        <w:tab w:val="clear" w:pos="4536"/>
        <w:tab w:val="clear" w:pos="9072"/>
        <w:tab w:val="left" w:pos="1871"/>
        <w:tab w:val="right" w:pos="11055"/>
      </w:tabs>
      <w:ind w:left="-284" w:firstLine="142"/>
    </w:pPr>
    <w:r>
      <w:tab/>
    </w:r>
    <w:r w:rsidR="007038F3">
      <w:tab/>
    </w:r>
  </w:p>
  <w:p w:rsidR="00C175CA" w:rsidRDefault="00C175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C9"/>
    <w:rsid w:val="00005AE2"/>
    <w:rsid w:val="0002105A"/>
    <w:rsid w:val="0004039D"/>
    <w:rsid w:val="000A74C6"/>
    <w:rsid w:val="001263A9"/>
    <w:rsid w:val="00133434"/>
    <w:rsid w:val="001956EA"/>
    <w:rsid w:val="001A7372"/>
    <w:rsid w:val="001D3530"/>
    <w:rsid w:val="001E4728"/>
    <w:rsid w:val="001F5FE7"/>
    <w:rsid w:val="002122B0"/>
    <w:rsid w:val="00250BC6"/>
    <w:rsid w:val="0032503F"/>
    <w:rsid w:val="00402558"/>
    <w:rsid w:val="00402C92"/>
    <w:rsid w:val="00435691"/>
    <w:rsid w:val="00437392"/>
    <w:rsid w:val="00490D3F"/>
    <w:rsid w:val="004B297F"/>
    <w:rsid w:val="004E1559"/>
    <w:rsid w:val="00524450"/>
    <w:rsid w:val="005471C1"/>
    <w:rsid w:val="00567219"/>
    <w:rsid w:val="00591084"/>
    <w:rsid w:val="005B1928"/>
    <w:rsid w:val="005B3CEC"/>
    <w:rsid w:val="005C6E46"/>
    <w:rsid w:val="005D05BC"/>
    <w:rsid w:val="005D1EFF"/>
    <w:rsid w:val="005F579D"/>
    <w:rsid w:val="00617262"/>
    <w:rsid w:val="00630D24"/>
    <w:rsid w:val="006908FB"/>
    <w:rsid w:val="006A0452"/>
    <w:rsid w:val="006C5702"/>
    <w:rsid w:val="006E3407"/>
    <w:rsid w:val="007038F3"/>
    <w:rsid w:val="00713341"/>
    <w:rsid w:val="00713DA9"/>
    <w:rsid w:val="00783F36"/>
    <w:rsid w:val="0079253E"/>
    <w:rsid w:val="007B11D9"/>
    <w:rsid w:val="007E03C4"/>
    <w:rsid w:val="00811C25"/>
    <w:rsid w:val="00833740"/>
    <w:rsid w:val="00842550"/>
    <w:rsid w:val="0089311E"/>
    <w:rsid w:val="008C0E39"/>
    <w:rsid w:val="008E7C02"/>
    <w:rsid w:val="009049D1"/>
    <w:rsid w:val="00940DEC"/>
    <w:rsid w:val="00A605F8"/>
    <w:rsid w:val="00A739BA"/>
    <w:rsid w:val="00AB2C0A"/>
    <w:rsid w:val="00AB3208"/>
    <w:rsid w:val="00B40E78"/>
    <w:rsid w:val="00B8695D"/>
    <w:rsid w:val="00B95EC9"/>
    <w:rsid w:val="00BC51CD"/>
    <w:rsid w:val="00BD2703"/>
    <w:rsid w:val="00C1132A"/>
    <w:rsid w:val="00C1460C"/>
    <w:rsid w:val="00C175CA"/>
    <w:rsid w:val="00C348B4"/>
    <w:rsid w:val="00C409E3"/>
    <w:rsid w:val="00C8084B"/>
    <w:rsid w:val="00CB4EE1"/>
    <w:rsid w:val="00CD7033"/>
    <w:rsid w:val="00CF523F"/>
    <w:rsid w:val="00D46972"/>
    <w:rsid w:val="00D507EA"/>
    <w:rsid w:val="00D72E4F"/>
    <w:rsid w:val="00D90F00"/>
    <w:rsid w:val="00DB14FE"/>
    <w:rsid w:val="00DC6924"/>
    <w:rsid w:val="00F01776"/>
    <w:rsid w:val="00F400C6"/>
    <w:rsid w:val="00F672F8"/>
    <w:rsid w:val="00F93A40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29B1BF1-D526-429A-BA6B-E75AA050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10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210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BD27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27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B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01776"/>
    <w:rPr>
      <w:sz w:val="24"/>
      <w:szCs w:val="24"/>
    </w:rPr>
  </w:style>
  <w:style w:type="character" w:styleId="Hypertextovodkaz">
    <w:name w:val="Hyperlink"/>
    <w:basedOn w:val="Standardnpsmoodstavce"/>
    <w:rsid w:val="00F01776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904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rafika\LOGA\Nov&#233;%20logo%20MOVO%202013\hlavi&#269;kov&#253;%20pap&#237;r_%20logo%20jen%20prvn&#237;%20stra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A503-CC9A-478E-B985-DA413D14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 logo jen první strana</Template>
  <TotalTime>0</TotalTime>
  <Pages>1</Pages>
  <Words>208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NICOS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Jírová Karolína</dc:creator>
  <cp:lastModifiedBy>Janečková Simona</cp:lastModifiedBy>
  <cp:revision>2</cp:revision>
  <cp:lastPrinted>2019-11-05T12:56:00Z</cp:lastPrinted>
  <dcterms:created xsi:type="dcterms:W3CDTF">2021-02-24T08:09:00Z</dcterms:created>
  <dcterms:modified xsi:type="dcterms:W3CDTF">2021-02-24T08:09:00Z</dcterms:modified>
</cp:coreProperties>
</file>